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533"/>
      </w:tblGrid>
      <w:tr w:rsidR="00F579DA" w:rsidTr="00D50847">
        <w:tc>
          <w:tcPr>
            <w:tcW w:w="4434" w:type="dxa"/>
          </w:tcPr>
          <w:p w:rsidR="00F579DA" w:rsidRDefault="00F579DA" w:rsidP="00C91DC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31E03D" wp14:editId="72747513">
                  <wp:extent cx="950976" cy="1438656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vMerge w:val="restart"/>
          </w:tcPr>
          <w:p w:rsidR="00F579DA" w:rsidRDefault="00F579DA" w:rsidP="00C45054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C40BB5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EC100B" w:rsidRDefault="00A51B89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Aanvraag</w:t>
            </w:r>
            <w:r w:rsidR="00C40BB5" w:rsidRPr="00C40BB5"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 xml:space="preserve">formulier </w:t>
            </w:r>
          </w:p>
          <w:p w:rsidR="00F579DA" w:rsidRDefault="001053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Dorp van de Ronde</w:t>
            </w:r>
          </w:p>
          <w:p w:rsidR="00D63953" w:rsidRDefault="00D63953" w:rsidP="00C40BB5">
            <w:pP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</w:p>
          <w:tbl>
            <w:tblPr>
              <w:tblStyle w:val="Tabelraster"/>
              <w:tblW w:w="0" w:type="auto"/>
              <w:tblInd w:w="498" w:type="dxa"/>
              <w:tblLook w:val="04A0" w:firstRow="1" w:lastRow="0" w:firstColumn="1" w:lastColumn="0" w:noHBand="0" w:noVBand="1"/>
            </w:tblPr>
            <w:tblGrid>
              <w:gridCol w:w="3789"/>
            </w:tblGrid>
            <w:tr w:rsidR="00D50847" w:rsidTr="00EC4EB0">
              <w:tc>
                <w:tcPr>
                  <w:tcW w:w="4374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D50847" w:rsidRPr="00C40BB5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 w:rsidRPr="00C40BB5"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Ontvangstdatum:</w:t>
                  </w: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 xml:space="preserve"> ………………………………</w:t>
                  </w:r>
                </w:p>
                <w:p w:rsidR="00D50847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 w:rsidRPr="00C40BB5"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Dossiernummer:</w:t>
                  </w: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 xml:space="preserve"> ……………………………….</w:t>
                  </w:r>
                </w:p>
                <w:p w:rsidR="00D50847" w:rsidRDefault="00DF5E93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drawing>
                      <wp:anchor distT="0" distB="0" distL="114300" distR="114300" simplePos="0" relativeHeight="251674624" behindDoc="1" locked="0" layoutInCell="1" allowOverlap="1" wp14:anchorId="37629EF4" wp14:editId="5D78C16B">
                        <wp:simplePos x="0" y="0"/>
                        <wp:positionH relativeFrom="column">
                          <wp:posOffset>2414270</wp:posOffset>
                        </wp:positionH>
                        <wp:positionV relativeFrom="paragraph">
                          <wp:posOffset>139065</wp:posOffset>
                        </wp:positionV>
                        <wp:extent cx="859155" cy="6894195"/>
                        <wp:effectExtent l="0" t="0" r="0" b="1905"/>
                        <wp:wrapNone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meente3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155" cy="6894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50847"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CBS: ………………………………………………..</w:t>
                  </w:r>
                </w:p>
                <w:p w:rsidR="00D50847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</w:p>
              </w:tc>
            </w:tr>
          </w:tbl>
          <w:p w:rsidR="00C40BB5" w:rsidRDefault="00C40BB5" w:rsidP="00C40BB5">
            <w:pPr>
              <w:rPr>
                <w:rFonts w:ascii="Tahoma" w:hAnsi="Tahoma"/>
                <w:noProof/>
                <w:color w:val="000000" w:themeColor="text1"/>
                <w:sz w:val="8"/>
                <w:szCs w:val="8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F579DA" w:rsidRDefault="00F579DA" w:rsidP="006B185A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  <w:tr w:rsidR="00F579DA" w:rsidTr="00D50847">
        <w:trPr>
          <w:trHeight w:val="1862"/>
        </w:trPr>
        <w:tc>
          <w:tcPr>
            <w:tcW w:w="4434" w:type="dxa"/>
          </w:tcPr>
          <w:p w:rsidR="00F579DA" w:rsidRDefault="00F579DA" w:rsidP="00DD57D8">
            <w:pPr>
              <w:rPr>
                <w:rFonts w:ascii="Tahoma" w:hAnsi="Tahoma"/>
                <w:b/>
                <w:noProof/>
                <w:color w:val="000000" w:themeColor="text1"/>
                <w:sz w:val="20"/>
                <w:lang w:eastAsia="nl-BE"/>
              </w:rPr>
            </w:pPr>
          </w:p>
          <w:p w:rsidR="00F579DA" w:rsidRPr="006B584C" w:rsidRDefault="00F579DA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 w:rsidRPr="006B584C"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t>gemeentebestuur Berlare</w:t>
            </w:r>
          </w:p>
          <w:sdt>
            <w:sdt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alias w:val="Dienst"/>
              <w:tag w:val="Dienst"/>
              <w:id w:val="1433782688"/>
              <w:placeholder>
                <w:docPart w:val="2A1BF53BEF8B443DAF79C1BDE631C843"/>
              </w:placeholder>
              <w:dropDownList>
                <w:listItem w:displayText="openbare bibliotheek" w:value="openbare bibliotheek"/>
                <w:listItem w:displayText="cultuurdienst" w:value="cultuurdienst"/>
                <w:listItem w:displayText="dienst gis &amp; informatica" w:value="dienst gis &amp; informatica"/>
                <w:listItem w:displayText="personeelsdienst" w:value="personeelsdienst"/>
                <w:listItem w:displayText="secretariaat" w:value="secretariaat"/>
                <w:listItem w:displayText="dienst bevolking &amp; burgerlijke stand" w:value="dienst bevolking &amp; burgerlijke stand"/>
                <w:listItem w:displayText="kabinet van de secretaris" w:value="kabinet van de secretaris"/>
                <w:listItem w:displayText="kabinet van de burgemeester" w:value="kabinet van de burgemeester"/>
                <w:listItem w:displayText="dienst vergunningen" w:value="dienst vergunningen"/>
                <w:listItem w:displayText="dienst openbare werken" w:value="dienst openbare werken"/>
                <w:listItem w:displayText="dienst vrije tijd" w:value="dienst vrije tijd"/>
                <w:listItem w:displayText="dienst citymarketing" w:value="dienst citymarketing"/>
                <w:listItem w:displayText="financiële dienst" w:value="financiële dienst"/>
              </w:dropDownList>
            </w:sdtPr>
            <w:sdtEndPr/>
            <w:sdtContent>
              <w:p w:rsidR="00F579DA" w:rsidRDefault="00DF1F4E" w:rsidP="00DD57D8">
                <w:pP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</w:pPr>
                <w: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  <w:t>secretariaat</w:t>
                </w:r>
              </w:p>
            </w:sdtContent>
          </w:sdt>
        </w:tc>
        <w:tc>
          <w:tcPr>
            <w:tcW w:w="4570" w:type="dxa"/>
            <w:vMerge/>
            <w:shd w:val="clear" w:color="auto" w:fill="FFFFFF" w:themeFill="background1"/>
          </w:tcPr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</w:tbl>
    <w:p w:rsidR="00873895" w:rsidRDefault="00DF1F4E" w:rsidP="00D50847">
      <w:pPr>
        <w:tabs>
          <w:tab w:val="left" w:pos="4536"/>
          <w:tab w:val="right" w:pos="8789"/>
        </w:tabs>
        <w:ind w:right="565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Je</w:t>
      </w:r>
      <w:r w:rsidR="00105353">
        <w:rPr>
          <w:rFonts w:ascii="Tahoma" w:hAnsi="Tahoma"/>
          <w:color w:val="000000" w:themeColor="text1"/>
          <w:sz w:val="20"/>
        </w:rPr>
        <w:t xml:space="preserve"> bezorgt dit ingevuld formulier uiterlijk op </w:t>
      </w:r>
      <w:r w:rsidR="00740481">
        <w:rPr>
          <w:rFonts w:ascii="Tahoma" w:hAnsi="Tahoma"/>
          <w:color w:val="000000" w:themeColor="text1"/>
          <w:sz w:val="20"/>
        </w:rPr>
        <w:t>31 januari 2017</w:t>
      </w:r>
      <w:r w:rsidR="00105353">
        <w:rPr>
          <w:rFonts w:ascii="Tahoma" w:hAnsi="Tahoma"/>
          <w:color w:val="000000" w:themeColor="text1"/>
          <w:sz w:val="20"/>
        </w:rPr>
        <w:t xml:space="preserve"> aan de dienst interne zaken, Dorp 22 te 9290 Berlare</w:t>
      </w:r>
      <w:r w:rsidR="00740481">
        <w:rPr>
          <w:rFonts w:ascii="Tahoma" w:hAnsi="Tahoma"/>
          <w:color w:val="000000" w:themeColor="text1"/>
          <w:sz w:val="20"/>
        </w:rPr>
        <w:t xml:space="preserve"> of gescand via secretaris@berlare.be</w:t>
      </w:r>
      <w:r w:rsidR="00105353">
        <w:rPr>
          <w:rFonts w:ascii="Tahoma" w:hAnsi="Tahoma"/>
          <w:color w:val="000000" w:themeColor="text1"/>
          <w:sz w:val="20"/>
        </w:rPr>
        <w:t>. Uiterlijk 11 maart 2017 krijg</w:t>
      </w:r>
      <w:r>
        <w:rPr>
          <w:rFonts w:ascii="Tahoma" w:hAnsi="Tahoma"/>
          <w:color w:val="000000" w:themeColor="text1"/>
          <w:sz w:val="20"/>
        </w:rPr>
        <w:t xml:space="preserve"> je</w:t>
      </w:r>
      <w:r w:rsidR="00105353">
        <w:rPr>
          <w:rFonts w:ascii="Tahoma" w:hAnsi="Tahoma"/>
          <w:color w:val="000000" w:themeColor="text1"/>
          <w:sz w:val="20"/>
        </w:rPr>
        <w:t xml:space="preserve"> van het college van burgemeester en schepenen een vergunning of een gemotiveerde weigering. Tussen beide data kan de administratie </w:t>
      </w:r>
      <w:r>
        <w:rPr>
          <w:rFonts w:ascii="Tahoma" w:hAnsi="Tahoma"/>
          <w:color w:val="000000" w:themeColor="text1"/>
          <w:sz w:val="20"/>
        </w:rPr>
        <w:t>je</w:t>
      </w:r>
      <w:r w:rsidR="00105353">
        <w:rPr>
          <w:rFonts w:ascii="Tahoma" w:hAnsi="Tahoma"/>
          <w:color w:val="000000" w:themeColor="text1"/>
          <w:sz w:val="20"/>
        </w:rPr>
        <w:t xml:space="preserve"> contacteren voor bijkomende informatie.</w:t>
      </w:r>
    </w:p>
    <w:p w:rsidR="006F1A24" w:rsidRDefault="006F1A24" w:rsidP="006F1A24">
      <w:pPr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F1A24" w:rsidRPr="006F1A24" w:rsidRDefault="00105353" w:rsidP="006F1A24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Aanvrager is rechtspersoon</w:t>
      </w:r>
    </w:p>
    <w:p w:rsidR="003A5A49" w:rsidRDefault="003A5A4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6F1A24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Naam </w:t>
      </w:r>
      <w:r w:rsidR="00841AC8">
        <w:rPr>
          <w:rFonts w:ascii="Tahoma" w:hAnsi="Tahoma"/>
          <w:color w:val="000000" w:themeColor="text1"/>
          <w:sz w:val="20"/>
        </w:rPr>
        <w:t xml:space="preserve">van de rechtspersoon die </w:t>
      </w:r>
      <w:r w:rsidR="00105353">
        <w:rPr>
          <w:rFonts w:ascii="Tahoma" w:hAnsi="Tahoma"/>
          <w:color w:val="000000" w:themeColor="text1"/>
          <w:sz w:val="20"/>
        </w:rPr>
        <w:t>een activiteit in kader van Dorp van de Ronde / Ronde van Vlaanderen wenst te organiseren</w:t>
      </w:r>
      <w:r>
        <w:rPr>
          <w:rFonts w:ascii="Tahoma" w:hAnsi="Tahoma"/>
          <w:color w:val="000000" w:themeColor="text1"/>
          <w:sz w:val="20"/>
        </w:rPr>
        <w:t>:</w:t>
      </w:r>
      <w:r w:rsidR="00961655">
        <w:rPr>
          <w:rFonts w:ascii="Tahoma" w:hAnsi="Tahoma"/>
          <w:color w:val="000000" w:themeColor="text1"/>
          <w:sz w:val="20"/>
        </w:rPr>
        <w:t xml:space="preserve"> </w:t>
      </w:r>
    </w:p>
    <w:p w:rsidR="00C55E13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961655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</w:t>
      </w:r>
      <w:r w:rsidR="006F1A24">
        <w:rPr>
          <w:rFonts w:ascii="Tahoma" w:hAnsi="Tahoma"/>
          <w:color w:val="000000" w:themeColor="text1"/>
          <w:sz w:val="20"/>
        </w:rPr>
        <w:br/>
      </w:r>
    </w:p>
    <w:p w:rsidR="00C55E13" w:rsidRPr="00961655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Rechtsvorm</w:t>
      </w:r>
      <w:r w:rsidRPr="00961655">
        <w:rPr>
          <w:rFonts w:ascii="Tahoma" w:hAnsi="Tahoma"/>
          <w:color w:val="000000" w:themeColor="text1"/>
          <w:sz w:val="20"/>
        </w:rPr>
        <w:t>: …………………………………………………………..</w:t>
      </w:r>
    </w:p>
    <w:p w:rsidR="00105353" w:rsidRDefault="00961655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Adres</w:t>
      </w:r>
      <w:r w:rsidR="00105353">
        <w:rPr>
          <w:rFonts w:ascii="Tahoma" w:hAnsi="Tahoma"/>
          <w:color w:val="000000" w:themeColor="text1"/>
          <w:sz w:val="20"/>
        </w:rPr>
        <w:t xml:space="preserve"> hoofdzetel</w:t>
      </w:r>
      <w:r w:rsidR="006F1A24">
        <w:rPr>
          <w:rFonts w:ascii="Tahoma" w:hAnsi="Tahoma"/>
          <w:color w:val="000000" w:themeColor="text1"/>
          <w:sz w:val="20"/>
        </w:rPr>
        <w:t>:</w:t>
      </w:r>
      <w:r w:rsidR="00105353">
        <w:rPr>
          <w:rFonts w:ascii="Tahoma" w:hAnsi="Tahoma"/>
          <w:color w:val="000000" w:themeColor="text1"/>
          <w:sz w:val="20"/>
        </w:rPr>
        <w:t xml:space="preserve"> </w:t>
      </w:r>
      <w:r w:rsidR="00A304A6"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</w:t>
      </w:r>
      <w:r w:rsidR="00A304A6" w:rsidRPr="00A304A6">
        <w:rPr>
          <w:rFonts w:ascii="Tahoma" w:hAnsi="Tahoma"/>
          <w:color w:val="000000" w:themeColor="text1"/>
          <w:sz w:val="20"/>
        </w:rPr>
        <w:tab/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 nummer: ………………………………………………………………………………………………………………………</w:t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vertegenwoordigd door</w:t>
      </w:r>
      <w:r w:rsidR="00C55E13">
        <w:rPr>
          <w:rFonts w:ascii="Tahoma" w:hAnsi="Tahoma"/>
          <w:color w:val="000000" w:themeColor="text1"/>
          <w:sz w:val="20"/>
        </w:rPr>
        <w:t>*</w:t>
      </w:r>
      <w:r>
        <w:rPr>
          <w:rFonts w:ascii="Tahoma" w:hAnsi="Tahoma"/>
          <w:color w:val="000000" w:themeColor="text1"/>
          <w:sz w:val="20"/>
        </w:rPr>
        <w:t>:</w:t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</w:t>
      </w:r>
      <w:r w:rsidRPr="00961655">
        <w:rPr>
          <w:rFonts w:ascii="Tahoma" w:hAnsi="Tahoma"/>
          <w:color w:val="000000" w:themeColor="text1"/>
          <w:sz w:val="20"/>
        </w:rPr>
        <w:t>: ……………………………………………………………….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961655" w:rsidRPr="00961655" w:rsidRDefault="00961655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961655" w:rsidRPr="00961655" w:rsidRDefault="00961655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961655" w:rsidRDefault="00961655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C55E13" w:rsidRDefault="00C55E13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Pr="00C55E13" w:rsidRDefault="00C55E13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16"/>
          <w:szCs w:val="16"/>
        </w:rPr>
      </w:pPr>
      <w:r w:rsidRPr="00C55E13">
        <w:rPr>
          <w:rFonts w:ascii="Tahoma" w:hAnsi="Tahoma"/>
          <w:color w:val="000000" w:themeColor="text1"/>
          <w:sz w:val="16"/>
          <w:szCs w:val="16"/>
        </w:rPr>
        <w:t>*Bezorg als bijlage ook de statutaire bepaling en/of beslissing van het bevoegde orgaan van de rechtspersoon die de ondertekenaar toelaat haar te vertegenwoordigen.</w:t>
      </w:r>
    </w:p>
    <w:p w:rsidR="008B003F" w:rsidRDefault="008B003F" w:rsidP="00E723EC">
      <w:pPr>
        <w:tabs>
          <w:tab w:val="left" w:pos="2410"/>
          <w:tab w:val="left" w:pos="3402"/>
          <w:tab w:val="left" w:pos="4536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A304A6" w:rsidRPr="00EA5C87" w:rsidRDefault="00C55E13" w:rsidP="00EA5C87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Aanvrager is natuurlijke persoon of feitelijke vereniging</w:t>
      </w:r>
    </w:p>
    <w:p w:rsidR="006F1A24" w:rsidRDefault="006F1A24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A304A6" w:rsidRPr="00A304A6" w:rsidRDefault="00A304A6" w:rsidP="00A304A6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Naam: …………………………………………………………………………………………………………………………………..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  <w:t>Adres: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straat en huisnummer: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</w:t>
      </w:r>
      <w:r w:rsidRPr="00A304A6">
        <w:rPr>
          <w:rFonts w:ascii="Tahoma" w:hAnsi="Tahoma"/>
          <w:color w:val="000000" w:themeColor="text1"/>
          <w:sz w:val="20"/>
        </w:rPr>
        <w:tab/>
      </w:r>
    </w:p>
    <w:p w:rsidR="00A304A6" w:rsidRPr="00961655" w:rsidRDefault="00A304A6" w:rsidP="00A304A6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postcode: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</w:t>
      </w:r>
      <w:r w:rsidRPr="00A304A6">
        <w:rPr>
          <w:rFonts w:ascii="Tahoma" w:hAnsi="Tahoma"/>
          <w:color w:val="000000" w:themeColor="text1"/>
          <w:sz w:val="20"/>
        </w:rPr>
        <w:tab/>
        <w:t>gemeente: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</w: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A304A6" w:rsidRPr="00961655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A304A6" w:rsidRPr="00961655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A304A6" w:rsidRDefault="00D50847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</w:t>
      </w:r>
      <w:r w:rsidR="00A20CBF">
        <w:rPr>
          <w:rFonts w:ascii="Tahoma" w:hAnsi="Tahoma"/>
          <w:color w:val="000000" w:themeColor="text1"/>
          <w:sz w:val="20"/>
        </w:rPr>
        <w:t xml:space="preserve"> </w:t>
      </w:r>
      <w:r w:rsidR="00A304A6">
        <w:rPr>
          <w:rFonts w:ascii="Tahoma" w:hAnsi="Tahoma"/>
          <w:color w:val="000000" w:themeColor="text1"/>
          <w:sz w:val="20"/>
        </w:rPr>
        <w:t>nummer: …………………………………………………………………………………………………………</w:t>
      </w:r>
      <w:r>
        <w:rPr>
          <w:rFonts w:ascii="Tahoma" w:hAnsi="Tahoma"/>
          <w:color w:val="000000" w:themeColor="text1"/>
          <w:sz w:val="20"/>
        </w:rPr>
        <w:t>……………</w:t>
      </w:r>
    </w:p>
    <w:p w:rsidR="00A304A6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C55E13" w:rsidRPr="00961655" w:rsidRDefault="00C55E13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Functie binnen de feitelijke vereniging: …………………………………………………………………………………….</w:t>
      </w:r>
    </w:p>
    <w:p w:rsidR="00C55E13" w:rsidRDefault="00C55E13">
      <w:pPr>
        <w:ind w:left="2835" w:hanging="2835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br w:type="page"/>
      </w:r>
    </w:p>
    <w:p w:rsidR="00C55E13" w:rsidRPr="00EC100B" w:rsidRDefault="00EC100B" w:rsidP="00C55E13">
      <w:pPr>
        <w:tabs>
          <w:tab w:val="right" w:pos="9355"/>
        </w:tabs>
        <w:rPr>
          <w:rFonts w:ascii="Tahoma" w:hAnsi="Tahoma"/>
          <w:i/>
          <w:color w:val="000000" w:themeColor="text1"/>
          <w:sz w:val="20"/>
        </w:rPr>
      </w:pPr>
      <w:r>
        <w:rPr>
          <w:rFonts w:ascii="Tahoma" w:hAnsi="Tahoma"/>
          <w:i/>
          <w:color w:val="000000" w:themeColor="text1"/>
          <w:sz w:val="20"/>
        </w:rPr>
        <w:lastRenderedPageBreak/>
        <w:t>In geval van een feitelijke vereniging ook tweede contactpersoon opgeven</w:t>
      </w:r>
    </w:p>
    <w:p w:rsidR="00C55E13" w:rsidRPr="00A304A6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 2</w:t>
      </w:r>
      <w:r w:rsidRPr="00C55E13">
        <w:rPr>
          <w:rFonts w:ascii="Tahoma" w:hAnsi="Tahoma"/>
          <w:color w:val="000000" w:themeColor="text1"/>
          <w:sz w:val="20"/>
          <w:vertAlign w:val="superscript"/>
        </w:rPr>
        <w:t>de</w:t>
      </w:r>
      <w:r>
        <w:rPr>
          <w:rFonts w:ascii="Tahoma" w:hAnsi="Tahoma"/>
          <w:color w:val="000000" w:themeColor="text1"/>
          <w:sz w:val="20"/>
        </w:rPr>
        <w:t xml:space="preserve"> contactpersoon:………………………………………………………………………………………………………</w:t>
      </w:r>
      <w:r>
        <w:rPr>
          <w:rFonts w:ascii="Tahoma" w:hAnsi="Tahoma"/>
          <w:color w:val="000000" w:themeColor="text1"/>
          <w:sz w:val="20"/>
        </w:rPr>
        <w:br/>
        <w:t>Adres: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straat en huisnummer: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</w:t>
      </w:r>
      <w:r w:rsidRPr="00A304A6">
        <w:rPr>
          <w:rFonts w:ascii="Tahoma" w:hAnsi="Tahoma"/>
          <w:color w:val="000000" w:themeColor="text1"/>
          <w:sz w:val="20"/>
        </w:rPr>
        <w:tab/>
      </w:r>
    </w:p>
    <w:p w:rsidR="00C55E13" w:rsidRPr="00961655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postcode: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</w:t>
      </w:r>
      <w:r w:rsidRPr="00A304A6">
        <w:rPr>
          <w:rFonts w:ascii="Tahoma" w:hAnsi="Tahoma"/>
          <w:color w:val="000000" w:themeColor="text1"/>
          <w:sz w:val="20"/>
        </w:rPr>
        <w:tab/>
        <w:t>gemeente: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</w: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 nummer: ………………………………………………………………………………………………………………………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Functie binnen de feitelijke vereniging: …………………………………………………………………………………….</w:t>
      </w:r>
    </w:p>
    <w:p w:rsidR="005956C3" w:rsidRDefault="005956C3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Pr="00916CAD" w:rsidRDefault="00FD104B" w:rsidP="00FD104B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 xml:space="preserve">Omschrijving van </w:t>
      </w:r>
      <w:r w:rsidR="00460021">
        <w:rPr>
          <w:rFonts w:ascii="Tahoma" w:hAnsi="Tahoma"/>
          <w:color w:val="000000" w:themeColor="text1"/>
          <w:sz w:val="32"/>
          <w:szCs w:val="32"/>
        </w:rPr>
        <w:t>de activiteit</w:t>
      </w:r>
      <w:r>
        <w:rPr>
          <w:rFonts w:ascii="Tahoma" w:hAnsi="Tahoma"/>
          <w:color w:val="000000" w:themeColor="text1"/>
          <w:sz w:val="32"/>
          <w:szCs w:val="32"/>
        </w:rPr>
        <w:t xml:space="preserve"> 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Geef een korte omschrijving </w:t>
      </w:r>
      <w:r w:rsidR="00460021">
        <w:rPr>
          <w:rFonts w:ascii="Tahoma" w:hAnsi="Tahoma"/>
          <w:color w:val="000000" w:themeColor="text1"/>
          <w:sz w:val="20"/>
        </w:rPr>
        <w:t>van wat je wil organiseren in het kader van Dorp van de Ronde / Ronde van Vlaanderen</w:t>
      </w:r>
      <w:r>
        <w:rPr>
          <w:rFonts w:ascii="Tahoma" w:hAnsi="Tahoma"/>
          <w:color w:val="000000" w:themeColor="text1"/>
          <w:sz w:val="20"/>
        </w:rPr>
        <w:t>: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Onze activiteit is: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460021" w:rsidRDefault="00460021" w:rsidP="00460021">
      <w:pPr>
        <w:tabs>
          <w:tab w:val="left" w:pos="1843"/>
          <w:tab w:val="left" w:pos="4395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Publiek toegankelijk:  </w:t>
      </w:r>
      <w:r>
        <w:rPr>
          <w:rFonts w:ascii="Tahoma" w:hAnsi="Tahoma"/>
          <w:color w:val="000000" w:themeColor="text1"/>
          <w:sz w:val="20"/>
        </w:rPr>
        <w:br/>
        <w:t xml:space="preserve">           Enkel op uitnodiging: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Onze activiteit is: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460021" w:rsidRDefault="00460021" w:rsidP="00460021">
      <w:pPr>
        <w:tabs>
          <w:tab w:val="left" w:pos="1843"/>
          <w:tab w:val="left" w:pos="4395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Gratis toegankelijk:  </w:t>
      </w:r>
      <w:r>
        <w:rPr>
          <w:rFonts w:ascii="Tahoma" w:hAnsi="Tahoma"/>
          <w:color w:val="000000" w:themeColor="text1"/>
          <w:sz w:val="20"/>
        </w:rPr>
        <w:br/>
        <w:t xml:space="preserve">          Betalend toegankelijk: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  <w:t>(vermoedelijke) inkomprijs: ……………………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Raming van het verwachte aantal bezoekers: …………………………………………...................................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wensen een groot scherm te plaatsen om de Ronde van Vlaanderen live op TV te volgen: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672239" w:rsidRDefault="007037EB" w:rsidP="007037EB">
      <w:pPr>
        <w:tabs>
          <w:tab w:val="left" w:pos="3119"/>
          <w:tab w:val="left" w:pos="5954"/>
          <w:tab w:val="right" w:pos="9355"/>
        </w:tabs>
        <w:ind w:left="709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     </w:t>
      </w:r>
      <w:r>
        <w:rPr>
          <w:rFonts w:ascii="Tahoma" w:hAnsi="Tahoma"/>
          <w:color w:val="000000" w:themeColor="text1"/>
          <w:sz w:val="20"/>
        </w:rPr>
        <w:tab/>
        <w:t xml:space="preserve">ja: </w:t>
      </w:r>
      <w:r>
        <w:rPr>
          <w:rFonts w:ascii="Tahoma" w:hAnsi="Tahoma"/>
          <w:color w:val="000000" w:themeColor="text1"/>
          <w:sz w:val="20"/>
        </w:rPr>
        <w:tab/>
      </w:r>
      <w:r w:rsidR="00672239">
        <w:rPr>
          <w:rFonts w:ascii="Tahoma" w:hAnsi="Tahoma"/>
          <w:color w:val="000000" w:themeColor="text1"/>
          <w:sz w:val="20"/>
        </w:rPr>
        <w:t>neen: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hebben de intentie om ter plaatse consumeerbare goederen te verkopen: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p w:rsidR="00672239" w:rsidRDefault="00672239" w:rsidP="00672239">
      <w:pPr>
        <w:tabs>
          <w:tab w:val="left" w:pos="3119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ja:    </w:t>
      </w:r>
      <w:r>
        <w:rPr>
          <w:rFonts w:ascii="Tahoma" w:hAnsi="Tahoma"/>
          <w:color w:val="000000" w:themeColor="text1"/>
          <w:sz w:val="20"/>
        </w:rPr>
        <w:br/>
      </w:r>
      <w:r w:rsidR="007037EB">
        <w:rPr>
          <w:rFonts w:ascii="Tahoma" w:hAnsi="Tahoma"/>
          <w:color w:val="000000" w:themeColor="text1"/>
          <w:sz w:val="20"/>
        </w:rPr>
        <w:t xml:space="preserve">                          </w:t>
      </w:r>
      <w:r>
        <w:rPr>
          <w:rFonts w:ascii="Tahoma" w:hAnsi="Tahoma"/>
          <w:color w:val="000000" w:themeColor="text1"/>
          <w:sz w:val="20"/>
        </w:rPr>
        <w:t>neen:</w:t>
      </w: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hebben de intentie om met eigen sponsors te werken voor deze activiteit: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p w:rsidR="00672239" w:rsidRDefault="007037EB" w:rsidP="007037EB">
      <w:pPr>
        <w:tabs>
          <w:tab w:val="left" w:pos="3119"/>
          <w:tab w:val="left" w:pos="5954"/>
          <w:tab w:val="right" w:pos="9355"/>
        </w:tabs>
        <w:ind w:left="709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>ja:</w:t>
      </w:r>
      <w:r w:rsidR="00672239"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ab/>
      </w:r>
      <w:r w:rsidR="00672239">
        <w:rPr>
          <w:rFonts w:ascii="Tahoma" w:hAnsi="Tahoma"/>
          <w:color w:val="000000" w:themeColor="text1"/>
          <w:sz w:val="20"/>
        </w:rPr>
        <w:t>neen: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237ABE" w:rsidRPr="00402F7C" w:rsidRDefault="00237ABE" w:rsidP="00237ABE">
      <w:pPr>
        <w:shd w:val="clear" w:color="auto" w:fill="B6DDE8" w:themeFill="accent5" w:themeFillTint="66"/>
        <w:tabs>
          <w:tab w:val="left" w:pos="1985"/>
          <w:tab w:val="right" w:pos="9356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Locatie</w:t>
      </w: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  <w:szCs w:val="20"/>
        </w:rPr>
        <w:tab/>
        <w:t>Plein of straat: …………………………….</w:t>
      </w:r>
      <w:r>
        <w:rPr>
          <w:rFonts w:ascii="Tahoma" w:hAnsi="Tahoma"/>
          <w:color w:val="000000" w:themeColor="text1"/>
          <w:sz w:val="20"/>
          <w:szCs w:val="20"/>
        </w:rPr>
        <w:tab/>
        <w:t>huisnummer ………………………………………………..</w:t>
      </w: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</w:p>
    <w:p w:rsidR="00237ABE" w:rsidRPr="00F50026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  <w:szCs w:val="20"/>
        </w:rPr>
        <w:tab/>
        <w:t>Bestaand gebouw: ………………………………………………………………………………………………</w:t>
      </w:r>
    </w:p>
    <w:p w:rsidR="00237ABE" w:rsidRPr="00F50026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F50026">
        <w:rPr>
          <w:rFonts w:ascii="Tahoma" w:hAnsi="Tahoma"/>
          <w:color w:val="000000" w:themeColor="text1"/>
          <w:sz w:val="20"/>
        </w:rPr>
        <w:tab/>
      </w:r>
    </w:p>
    <w:p w:rsidR="00237ABE" w:rsidRDefault="00237ABE" w:rsidP="00237ABE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Totaal ingenomen oppervlakte (raming): (lengte x breedte) …………………………………………………….</w:t>
      </w: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D</w:t>
      </w:r>
      <w:r w:rsidRPr="00C924B3">
        <w:rPr>
          <w:rFonts w:ascii="Tahoma" w:hAnsi="Tahoma"/>
          <w:color w:val="000000" w:themeColor="text1"/>
          <w:sz w:val="20"/>
        </w:rPr>
        <w:t>atum</w:t>
      </w:r>
      <w:r>
        <w:rPr>
          <w:rFonts w:ascii="Tahoma" w:hAnsi="Tahoma"/>
          <w:color w:val="000000" w:themeColor="text1"/>
          <w:sz w:val="20"/>
        </w:rPr>
        <w:t xml:space="preserve"> start inname</w:t>
      </w:r>
      <w:r w:rsidRPr="00C924B3">
        <w:rPr>
          <w:rFonts w:ascii="Tahoma" w:hAnsi="Tahoma"/>
          <w:color w:val="000000" w:themeColor="text1"/>
          <w:sz w:val="20"/>
        </w:rPr>
        <w:t>:</w:t>
      </w:r>
      <w:r>
        <w:rPr>
          <w:rFonts w:ascii="Tahoma" w:hAnsi="Tahoma"/>
          <w:color w:val="000000" w:themeColor="text1"/>
          <w:sz w:val="20"/>
        </w:rPr>
        <w:t xml:space="preserve"> ……………….. /……………… / 20……………..</w:t>
      </w:r>
      <w:r w:rsidRPr="00C924B3">
        <w:rPr>
          <w:rFonts w:ascii="Tahoma" w:hAnsi="Tahoma"/>
          <w:color w:val="000000" w:themeColor="text1"/>
          <w:sz w:val="20"/>
        </w:rPr>
        <w:tab/>
        <w:t>Van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…………………………………..  uur </w:t>
      </w:r>
      <w:r>
        <w:rPr>
          <w:rFonts w:ascii="Tahoma" w:hAnsi="Tahoma"/>
          <w:color w:val="000000" w:themeColor="text1"/>
          <w:sz w:val="20"/>
        </w:rPr>
        <w:br/>
      </w:r>
    </w:p>
    <w:p w:rsidR="00EC100B" w:rsidRDefault="00EC100B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EC100B" w:rsidRDefault="00EC100B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  <w:bookmarkStart w:id="0" w:name="_GoBack"/>
      <w:bookmarkEnd w:id="0"/>
      <w:r>
        <w:rPr>
          <w:rFonts w:ascii="Tahoma" w:hAnsi="Tahoma"/>
          <w:color w:val="000000" w:themeColor="text1"/>
          <w:sz w:val="20"/>
        </w:rPr>
        <w:lastRenderedPageBreak/>
        <w:t>Datum einde inname</w:t>
      </w:r>
      <w:r w:rsidRPr="00C924B3">
        <w:rPr>
          <w:rFonts w:ascii="Tahoma" w:hAnsi="Tahoma"/>
          <w:color w:val="000000" w:themeColor="text1"/>
          <w:sz w:val="20"/>
        </w:rPr>
        <w:t>:</w:t>
      </w:r>
      <w:r>
        <w:rPr>
          <w:rFonts w:ascii="Tahoma" w:hAnsi="Tahoma"/>
          <w:color w:val="000000" w:themeColor="text1"/>
          <w:sz w:val="20"/>
        </w:rPr>
        <w:t xml:space="preserve"> ……………... /……………… / 20………………</w:t>
      </w:r>
      <w:r>
        <w:rPr>
          <w:rFonts w:ascii="Tahoma" w:hAnsi="Tahoma"/>
          <w:color w:val="000000" w:themeColor="text1"/>
          <w:sz w:val="20"/>
        </w:rPr>
        <w:tab/>
      </w:r>
      <w:r w:rsidRPr="00C924B3">
        <w:rPr>
          <w:rFonts w:ascii="Tahoma" w:hAnsi="Tahoma"/>
          <w:color w:val="000000" w:themeColor="text1"/>
          <w:sz w:val="20"/>
        </w:rPr>
        <w:t>tot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  </w:t>
      </w:r>
      <w:r w:rsidRPr="00C924B3">
        <w:rPr>
          <w:rFonts w:ascii="Tahoma" w:hAnsi="Tahoma"/>
          <w:color w:val="000000" w:themeColor="text1"/>
          <w:sz w:val="20"/>
        </w:rPr>
        <w:t>uur</w:t>
      </w:r>
    </w:p>
    <w:p w:rsidR="00237ABE" w:rsidRDefault="00237ABE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1B5F8D" w:rsidRDefault="001B5F8D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color w:val="000000" w:themeColor="text1"/>
          <w:sz w:val="20"/>
        </w:rPr>
        <w:t xml:space="preserve">Opgelet: </w:t>
      </w:r>
      <w:r>
        <w:rPr>
          <w:rFonts w:ascii="Tahoma" w:hAnsi="Tahoma"/>
          <w:color w:val="000000" w:themeColor="text1"/>
          <w:sz w:val="20"/>
        </w:rPr>
        <w:t>indien je de activiteit wil laten plaatsvinden op een privaat terrein en je bent niet zelf eigenaar van dat terrein, voeg je de schriftelijke toestemming van de eigenaar toe.</w:t>
      </w:r>
    </w:p>
    <w:p w:rsidR="00237ABE" w:rsidRDefault="00237ABE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Pr="004F705E" w:rsidRDefault="00672239" w:rsidP="00FD104B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Veiligheid</w:t>
      </w:r>
    </w:p>
    <w:p w:rsidR="00FD104B" w:rsidRDefault="00FD104B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25366F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Omschrijf welke logistieke faciliteiten op de locatie worden voorzien (tenten, toiletcontainer, parking, </w:t>
      </w:r>
      <w:r w:rsidR="001B5F8D">
        <w:rPr>
          <w:rFonts w:ascii="Tahoma" w:hAnsi="Tahoma"/>
          <w:color w:val="000000" w:themeColor="text1"/>
          <w:sz w:val="20"/>
        </w:rPr>
        <w:t xml:space="preserve">elektriciteitsvoorzieningen, gasinstallatie, </w:t>
      </w:r>
      <w:r>
        <w:rPr>
          <w:rFonts w:ascii="Tahoma" w:hAnsi="Tahoma"/>
          <w:color w:val="000000" w:themeColor="text1"/>
          <w:sz w:val="20"/>
        </w:rPr>
        <w:t>…):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Omschrijf, indien van toepassing, welke interne veiligheidsmaatregelen de organisatie neemt (nadars, stewards, …):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5E93" w:rsidRDefault="00DF5E93" w:rsidP="00DF5E93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Handtekening </w:t>
      </w:r>
      <w:r w:rsidR="00514542">
        <w:rPr>
          <w:rFonts w:ascii="Tahoma" w:hAnsi="Tahoma"/>
          <w:color w:val="000000" w:themeColor="text1"/>
          <w:sz w:val="20"/>
        </w:rPr>
        <w:t>aanvrager</w:t>
      </w:r>
      <w:r>
        <w:rPr>
          <w:rFonts w:ascii="Tahoma" w:hAnsi="Tahoma"/>
          <w:color w:val="000000" w:themeColor="text1"/>
          <w:sz w:val="20"/>
        </w:rPr>
        <w:t>:</w:t>
      </w: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Handtekening aanvrager 2 (in geval van feitelijke vereniging):</w:t>
      </w: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12233" w:rsidRDefault="00912233" w:rsidP="009A379E">
      <w:pPr>
        <w:tabs>
          <w:tab w:val="left" w:pos="3402"/>
          <w:tab w:val="left" w:pos="6521"/>
        </w:tabs>
        <w:rPr>
          <w:rFonts w:ascii="Tahoma" w:hAnsi="Tahoma"/>
          <w:color w:val="000000" w:themeColor="text1"/>
          <w:sz w:val="20"/>
        </w:rPr>
      </w:pPr>
    </w:p>
    <w:sectPr w:rsidR="00912233" w:rsidSect="00DF5E93">
      <w:footerReference w:type="default" r:id="rId10"/>
      <w:type w:val="continuous"/>
      <w:pgSz w:w="11906" w:h="16838"/>
      <w:pgMar w:top="1134" w:right="1700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6F" w:rsidRDefault="0083066F" w:rsidP="00252621">
      <w:r>
        <w:separator/>
      </w:r>
    </w:p>
  </w:endnote>
  <w:endnote w:type="continuationSeparator" w:id="0">
    <w:p w:rsidR="0083066F" w:rsidRDefault="0083066F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93" w:rsidRPr="00443808" w:rsidRDefault="00DF5E93" w:rsidP="00DF5E93">
    <w:pPr>
      <w:tabs>
        <w:tab w:val="center" w:pos="4536"/>
        <w:tab w:val="right" w:pos="9356"/>
      </w:tabs>
      <w:jc w:val="center"/>
      <w:rPr>
        <w:rFonts w:ascii="Tahoma" w:hAnsi="Tahoma" w:cs="Tahoma"/>
        <w:sz w:val="15"/>
        <w:szCs w:val="15"/>
      </w:rPr>
    </w:pPr>
    <w:r w:rsidRPr="00443808">
      <w:rPr>
        <w:rFonts w:ascii="Tahoma" w:hAnsi="Tahoma" w:cs="Tahoma"/>
        <w:sz w:val="16"/>
        <w:szCs w:val="16"/>
      </w:rPr>
      <w:ptab w:relativeTo="margin" w:alignment="left" w:leader="none"/>
    </w:r>
    <w:r>
      <w:rPr>
        <w:rFonts w:ascii="Tahoma" w:hAnsi="Tahoma" w:cs="Tahoma"/>
        <w:sz w:val="16"/>
        <w:szCs w:val="16"/>
      </w:rPr>
      <w:ptab w:relativeTo="margin" w:alignment="center" w:leader="none"/>
    </w:r>
    <w:r>
      <w:rPr>
        <w:rFonts w:ascii="Tahoma" w:hAnsi="Tahoma" w:cs="Tahoma"/>
        <w:sz w:val="16"/>
        <w:szCs w:val="16"/>
      </w:rPr>
      <w:t>college van burgemeester &amp; schepenen</w:t>
    </w:r>
    <w:r w:rsidRPr="00443808">
      <w:rPr>
        <w:rFonts w:ascii="Tahoma" w:hAnsi="Tahoma" w:cs="Tahoma"/>
        <w:sz w:val="16"/>
        <w:szCs w:val="16"/>
      </w:rPr>
      <w:t xml:space="preserve">| </w:t>
    </w:r>
    <w:r>
      <w:rPr>
        <w:rFonts w:ascii="Tahoma" w:hAnsi="Tahoma" w:cs="Tahoma"/>
        <w:sz w:val="16"/>
        <w:szCs w:val="16"/>
      </w:rPr>
      <w:t xml:space="preserve">Dorp 22 - 9290 Berlare | T 052 43 25 04 </w:t>
    </w:r>
    <w:r w:rsidRPr="00443808">
      <w:rPr>
        <w:rFonts w:ascii="Tahoma" w:hAnsi="Tahoma" w:cs="Tahoma"/>
        <w:sz w:val="16"/>
        <w:szCs w:val="16"/>
      </w:rPr>
      <w:t xml:space="preserve">| </w:t>
    </w:r>
    <w:r>
      <w:rPr>
        <w:rFonts w:ascii="Tahoma" w:hAnsi="Tahoma" w:cs="Tahoma"/>
        <w:sz w:val="16"/>
        <w:szCs w:val="16"/>
      </w:rPr>
      <w:t>secretaris@berlare.be</w:t>
    </w:r>
    <w:r w:rsidRPr="00443808">
      <w:rPr>
        <w:rFonts w:ascii="Tahoma" w:hAnsi="Tahoma" w:cs="Tahoma"/>
        <w:sz w:val="15"/>
        <w:szCs w:val="15"/>
      </w:rPr>
      <w:tab/>
    </w:r>
    <w:r w:rsidRPr="00443808">
      <w:rPr>
        <w:rFonts w:ascii="Tahoma" w:hAnsi="Tahoma" w:cs="Tahoma"/>
        <w:sz w:val="15"/>
        <w:szCs w:val="15"/>
      </w:rPr>
      <w:fldChar w:fldCharType="begin"/>
    </w:r>
    <w:r w:rsidRPr="00443808">
      <w:rPr>
        <w:rFonts w:ascii="Tahoma" w:hAnsi="Tahoma" w:cs="Tahoma"/>
        <w:sz w:val="15"/>
        <w:szCs w:val="15"/>
      </w:rPr>
      <w:instrText>PAGE  \* Arabic  \* MERGEFORMAT</w:instrText>
    </w:r>
    <w:r w:rsidRPr="00443808">
      <w:rPr>
        <w:rFonts w:ascii="Tahoma" w:hAnsi="Tahoma" w:cs="Tahoma"/>
        <w:sz w:val="15"/>
        <w:szCs w:val="15"/>
      </w:rPr>
      <w:fldChar w:fldCharType="separate"/>
    </w:r>
    <w:r w:rsidR="00EC100B" w:rsidRPr="00EC100B">
      <w:rPr>
        <w:rFonts w:ascii="Tahoma" w:hAnsi="Tahoma" w:cs="Tahoma"/>
        <w:noProof/>
        <w:sz w:val="15"/>
        <w:szCs w:val="15"/>
        <w:lang w:val="nl-NL"/>
      </w:rPr>
      <w:t>3</w:t>
    </w:r>
    <w:r w:rsidRPr="00443808">
      <w:rPr>
        <w:rFonts w:ascii="Tahoma" w:hAnsi="Tahoma" w:cs="Tahoma"/>
        <w:sz w:val="15"/>
        <w:szCs w:val="15"/>
      </w:rPr>
      <w:fldChar w:fldCharType="end"/>
    </w:r>
    <w:r w:rsidRPr="00443808">
      <w:rPr>
        <w:rFonts w:ascii="Tahoma" w:hAnsi="Tahoma" w:cs="Tahoma"/>
        <w:sz w:val="15"/>
        <w:szCs w:val="15"/>
      </w:rPr>
      <w:t>/</w:t>
    </w:r>
    <w:r w:rsidR="00EC100B">
      <w:fldChar w:fldCharType="begin"/>
    </w:r>
    <w:r w:rsidR="00EC100B">
      <w:instrText>NUMPAGES  \* Arabic  \* MERGEFORMAT</w:instrText>
    </w:r>
    <w:r w:rsidR="00EC100B">
      <w:fldChar w:fldCharType="separate"/>
    </w:r>
    <w:r w:rsidR="00EC100B" w:rsidRPr="00EC100B">
      <w:rPr>
        <w:rFonts w:ascii="Tahoma" w:hAnsi="Tahoma" w:cs="Tahoma"/>
        <w:noProof/>
        <w:sz w:val="15"/>
        <w:szCs w:val="15"/>
        <w:lang w:val="nl-NL"/>
      </w:rPr>
      <w:t>3</w:t>
    </w:r>
    <w:r w:rsidR="00EC100B">
      <w:rPr>
        <w:rFonts w:ascii="Tahoma" w:hAnsi="Tahoma" w:cs="Tahoma"/>
        <w:noProof/>
        <w:sz w:val="15"/>
        <w:szCs w:val="15"/>
        <w:lang w:val="nl-NL"/>
      </w:rPr>
      <w:fldChar w:fldCharType="end"/>
    </w:r>
  </w:p>
  <w:p w:rsidR="00DF5E93" w:rsidRPr="00443808" w:rsidRDefault="00DF5E93" w:rsidP="00DF5E93">
    <w:pPr>
      <w:tabs>
        <w:tab w:val="center" w:pos="4677"/>
        <w:tab w:val="right" w:pos="9354"/>
        <w:tab w:val="right" w:pos="9639"/>
      </w:tabs>
      <w:rPr>
        <w:rFonts w:ascii="Tahoma" w:hAnsi="Tahoma" w:cs="Tahoma"/>
        <w:sz w:val="16"/>
        <w:szCs w:val="16"/>
        <w:lang w:val="en-US"/>
      </w:rPr>
    </w:pPr>
    <w:r w:rsidRPr="00D53D43">
      <w:rPr>
        <w:rFonts w:ascii="Tahoma" w:hAnsi="Tahoma" w:cs="Tahoma"/>
        <w:sz w:val="16"/>
        <w:szCs w:val="16"/>
      </w:rPr>
      <w:tab/>
    </w:r>
    <w:r w:rsidRPr="00443808">
      <w:rPr>
        <w:rFonts w:ascii="Tahoma" w:hAnsi="Tahoma" w:cs="Tahoma"/>
        <w:sz w:val="16"/>
        <w:szCs w:val="16"/>
        <w:lang w:val="en-US"/>
      </w:rPr>
      <w:t xml:space="preserve">www.berlare.be | IBAN: </w:t>
    </w:r>
    <w:sdt>
      <w:sdtPr>
        <w:rPr>
          <w:rFonts w:ascii="Tahoma" w:hAnsi="Tahoma" w:cs="Tahoma"/>
          <w:sz w:val="16"/>
          <w:szCs w:val="16"/>
          <w:lang w:val="en-US"/>
        </w:rPr>
        <w:alias w:val="Rekeningnr"/>
        <w:tag w:val="Rekeningnr"/>
        <w:id w:val="1936317533"/>
        <w:placeholder>
          <w:docPart w:val="E44C05E15CF4436FA353D247C5BB663C"/>
        </w:placeholder>
        <w:dropDownList>
          <w:listItem w:displayText="BE64 0910 0026 4252" w:value="BE64 0910 0026 4252"/>
          <w:listItem w:displayText="NR A" w:value="NR A"/>
          <w:listItem w:displayText="NR B" w:value="NR B"/>
        </w:dropDownList>
      </w:sdtPr>
      <w:sdtEndPr/>
      <w:sdtContent>
        <w:r w:rsidRPr="00443808">
          <w:rPr>
            <w:rFonts w:ascii="Tahoma" w:hAnsi="Tahoma" w:cs="Tahoma"/>
            <w:sz w:val="16"/>
            <w:szCs w:val="16"/>
            <w:lang w:val="en-US"/>
          </w:rPr>
          <w:t>BE64 0910 0026 4252</w:t>
        </w:r>
      </w:sdtContent>
    </w:sdt>
    <w:r w:rsidRPr="00443808">
      <w:rPr>
        <w:rFonts w:ascii="Tahoma" w:hAnsi="Tahoma" w:cs="Tahoma"/>
        <w:sz w:val="16"/>
        <w:szCs w:val="16"/>
        <w:lang w:val="en-US"/>
      </w:rPr>
      <w:tab/>
    </w:r>
  </w:p>
  <w:p w:rsidR="00FD104B" w:rsidRPr="00D53D43" w:rsidRDefault="00FD104B" w:rsidP="00C91DCC">
    <w:pPr>
      <w:tabs>
        <w:tab w:val="center" w:pos="4536"/>
        <w:tab w:val="right" w:pos="9072"/>
      </w:tabs>
      <w:rPr>
        <w:lang w:val="en-US"/>
      </w:rPr>
    </w:pPr>
    <w:r w:rsidRPr="00D53D43">
      <w:rPr>
        <w:lang w:val="en-US"/>
      </w:rPr>
      <w:tab/>
    </w:r>
    <w:r w:rsidRPr="00D53D43">
      <w:rPr>
        <w:lang w:val="en-US"/>
      </w:rPr>
      <w:tab/>
    </w:r>
  </w:p>
  <w:p w:rsidR="00FD104B" w:rsidRPr="00D53D43" w:rsidRDefault="00FD104B" w:rsidP="00C91DCC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6F" w:rsidRDefault="0083066F" w:rsidP="00252621">
      <w:r>
        <w:separator/>
      </w:r>
    </w:p>
  </w:footnote>
  <w:footnote w:type="continuationSeparator" w:id="0">
    <w:p w:rsidR="0083066F" w:rsidRDefault="0083066F" w:rsidP="0025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397"/>
    <w:multiLevelType w:val="hybridMultilevel"/>
    <w:tmpl w:val="C7360F28"/>
    <w:lvl w:ilvl="0" w:tplc="3752C338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B77"/>
    <w:multiLevelType w:val="hybridMultilevel"/>
    <w:tmpl w:val="027A6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7B8"/>
    <w:multiLevelType w:val="hybridMultilevel"/>
    <w:tmpl w:val="75C44E2A"/>
    <w:lvl w:ilvl="0" w:tplc="49886872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EE068D6"/>
    <w:multiLevelType w:val="hybridMultilevel"/>
    <w:tmpl w:val="2E04C3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44B"/>
    <w:multiLevelType w:val="hybridMultilevel"/>
    <w:tmpl w:val="566E2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3F6A"/>
    <w:multiLevelType w:val="hybridMultilevel"/>
    <w:tmpl w:val="FE20B5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3132D"/>
    <w:multiLevelType w:val="hybridMultilevel"/>
    <w:tmpl w:val="347E13B8"/>
    <w:lvl w:ilvl="0" w:tplc="D93C5A14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FEA6C9E"/>
    <w:multiLevelType w:val="hybridMultilevel"/>
    <w:tmpl w:val="829AD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097"/>
    <w:multiLevelType w:val="hybridMultilevel"/>
    <w:tmpl w:val="D9CE3B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2AF"/>
    <w:multiLevelType w:val="hybridMultilevel"/>
    <w:tmpl w:val="6950B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5"/>
    <w:rsid w:val="000079B9"/>
    <w:rsid w:val="00011A72"/>
    <w:rsid w:val="00013A0A"/>
    <w:rsid w:val="00013C49"/>
    <w:rsid w:val="00014CD2"/>
    <w:rsid w:val="000152F1"/>
    <w:rsid w:val="00031263"/>
    <w:rsid w:val="00037DB4"/>
    <w:rsid w:val="000410AC"/>
    <w:rsid w:val="000540B4"/>
    <w:rsid w:val="00055165"/>
    <w:rsid w:val="00055BC6"/>
    <w:rsid w:val="00060395"/>
    <w:rsid w:val="00064810"/>
    <w:rsid w:val="000F29B7"/>
    <w:rsid w:val="00101AA6"/>
    <w:rsid w:val="00105353"/>
    <w:rsid w:val="0011415B"/>
    <w:rsid w:val="00121D91"/>
    <w:rsid w:val="00130900"/>
    <w:rsid w:val="00131446"/>
    <w:rsid w:val="00144618"/>
    <w:rsid w:val="00157817"/>
    <w:rsid w:val="00157B48"/>
    <w:rsid w:val="00172463"/>
    <w:rsid w:val="00176152"/>
    <w:rsid w:val="00180F95"/>
    <w:rsid w:val="00195D38"/>
    <w:rsid w:val="001A4D70"/>
    <w:rsid w:val="001B1835"/>
    <w:rsid w:val="001B1BA0"/>
    <w:rsid w:val="001B5F8D"/>
    <w:rsid w:val="001C7C44"/>
    <w:rsid w:val="001D013C"/>
    <w:rsid w:val="001E1DD8"/>
    <w:rsid w:val="001F4480"/>
    <w:rsid w:val="002072F8"/>
    <w:rsid w:val="002208A2"/>
    <w:rsid w:val="0023760A"/>
    <w:rsid w:val="00237ABE"/>
    <w:rsid w:val="00252621"/>
    <w:rsid w:val="0025366F"/>
    <w:rsid w:val="00255DDE"/>
    <w:rsid w:val="002638EA"/>
    <w:rsid w:val="002644D4"/>
    <w:rsid w:val="00273595"/>
    <w:rsid w:val="00275910"/>
    <w:rsid w:val="00287399"/>
    <w:rsid w:val="002A2A87"/>
    <w:rsid w:val="002A6330"/>
    <w:rsid w:val="002B07DD"/>
    <w:rsid w:val="002C021A"/>
    <w:rsid w:val="002C5D44"/>
    <w:rsid w:val="002D2020"/>
    <w:rsid w:val="002E12DC"/>
    <w:rsid w:val="002E7357"/>
    <w:rsid w:val="002F327F"/>
    <w:rsid w:val="002F77A8"/>
    <w:rsid w:val="002F7E09"/>
    <w:rsid w:val="00321BB6"/>
    <w:rsid w:val="003258E8"/>
    <w:rsid w:val="00335C99"/>
    <w:rsid w:val="00351D0F"/>
    <w:rsid w:val="00375EEF"/>
    <w:rsid w:val="0037776A"/>
    <w:rsid w:val="003925B2"/>
    <w:rsid w:val="003A4B35"/>
    <w:rsid w:val="003A5A49"/>
    <w:rsid w:val="003C6062"/>
    <w:rsid w:val="003D68CB"/>
    <w:rsid w:val="003D7C0C"/>
    <w:rsid w:val="00402F7C"/>
    <w:rsid w:val="004151D7"/>
    <w:rsid w:val="00423DA9"/>
    <w:rsid w:val="0043121D"/>
    <w:rsid w:val="00437B46"/>
    <w:rsid w:val="00445E0C"/>
    <w:rsid w:val="0045560E"/>
    <w:rsid w:val="00460021"/>
    <w:rsid w:val="0047004D"/>
    <w:rsid w:val="004A43DB"/>
    <w:rsid w:val="004A4EB6"/>
    <w:rsid w:val="004B1E4B"/>
    <w:rsid w:val="004D2DCA"/>
    <w:rsid w:val="004F50CE"/>
    <w:rsid w:val="004F6ADD"/>
    <w:rsid w:val="004F705E"/>
    <w:rsid w:val="005010A2"/>
    <w:rsid w:val="00510A1B"/>
    <w:rsid w:val="00512934"/>
    <w:rsid w:val="00514542"/>
    <w:rsid w:val="0053471D"/>
    <w:rsid w:val="005516BF"/>
    <w:rsid w:val="00574777"/>
    <w:rsid w:val="005956C3"/>
    <w:rsid w:val="005975B3"/>
    <w:rsid w:val="00597ED8"/>
    <w:rsid w:val="005A199B"/>
    <w:rsid w:val="005B1645"/>
    <w:rsid w:val="005B2C6C"/>
    <w:rsid w:val="005B396D"/>
    <w:rsid w:val="005C39DA"/>
    <w:rsid w:val="005C65E8"/>
    <w:rsid w:val="005D3F60"/>
    <w:rsid w:val="005D4793"/>
    <w:rsid w:val="005D681B"/>
    <w:rsid w:val="005E13EC"/>
    <w:rsid w:val="005F6D5F"/>
    <w:rsid w:val="00600DFA"/>
    <w:rsid w:val="0060215D"/>
    <w:rsid w:val="00615B74"/>
    <w:rsid w:val="006320CB"/>
    <w:rsid w:val="006357D6"/>
    <w:rsid w:val="00651B39"/>
    <w:rsid w:val="00664C72"/>
    <w:rsid w:val="00666620"/>
    <w:rsid w:val="00672239"/>
    <w:rsid w:val="00676538"/>
    <w:rsid w:val="006A5E7E"/>
    <w:rsid w:val="006B185A"/>
    <w:rsid w:val="006B584C"/>
    <w:rsid w:val="006F1A24"/>
    <w:rsid w:val="007037EB"/>
    <w:rsid w:val="0071039A"/>
    <w:rsid w:val="0072773A"/>
    <w:rsid w:val="00740481"/>
    <w:rsid w:val="007544F2"/>
    <w:rsid w:val="0075451B"/>
    <w:rsid w:val="007663A2"/>
    <w:rsid w:val="00777B55"/>
    <w:rsid w:val="00782F66"/>
    <w:rsid w:val="007C19B6"/>
    <w:rsid w:val="007E002F"/>
    <w:rsid w:val="007E0804"/>
    <w:rsid w:val="0080377D"/>
    <w:rsid w:val="008117C9"/>
    <w:rsid w:val="008132C6"/>
    <w:rsid w:val="008149FE"/>
    <w:rsid w:val="0083066F"/>
    <w:rsid w:val="00841AC8"/>
    <w:rsid w:val="008536AB"/>
    <w:rsid w:val="00866B47"/>
    <w:rsid w:val="00873895"/>
    <w:rsid w:val="00874F34"/>
    <w:rsid w:val="00891A6D"/>
    <w:rsid w:val="008965E0"/>
    <w:rsid w:val="00897B3A"/>
    <w:rsid w:val="008A6223"/>
    <w:rsid w:val="008B003F"/>
    <w:rsid w:val="008C472B"/>
    <w:rsid w:val="008C7DB6"/>
    <w:rsid w:val="008D602B"/>
    <w:rsid w:val="008E71E4"/>
    <w:rsid w:val="0090022A"/>
    <w:rsid w:val="009034E7"/>
    <w:rsid w:val="00912233"/>
    <w:rsid w:val="00913495"/>
    <w:rsid w:val="00916CAD"/>
    <w:rsid w:val="00925F8B"/>
    <w:rsid w:val="00937FD5"/>
    <w:rsid w:val="009466E1"/>
    <w:rsid w:val="009508E9"/>
    <w:rsid w:val="009556B7"/>
    <w:rsid w:val="009557CE"/>
    <w:rsid w:val="00961289"/>
    <w:rsid w:val="00961655"/>
    <w:rsid w:val="00973AD3"/>
    <w:rsid w:val="00984460"/>
    <w:rsid w:val="00992FB0"/>
    <w:rsid w:val="009A379E"/>
    <w:rsid w:val="009B046E"/>
    <w:rsid w:val="009C0411"/>
    <w:rsid w:val="009C0B19"/>
    <w:rsid w:val="009D2595"/>
    <w:rsid w:val="009E574B"/>
    <w:rsid w:val="009E72A5"/>
    <w:rsid w:val="009F1B73"/>
    <w:rsid w:val="00A20CBF"/>
    <w:rsid w:val="00A2364B"/>
    <w:rsid w:val="00A304A6"/>
    <w:rsid w:val="00A513E3"/>
    <w:rsid w:val="00A51B89"/>
    <w:rsid w:val="00A71B69"/>
    <w:rsid w:val="00A8318A"/>
    <w:rsid w:val="00A86B87"/>
    <w:rsid w:val="00AB218C"/>
    <w:rsid w:val="00AB54CB"/>
    <w:rsid w:val="00AC2A5C"/>
    <w:rsid w:val="00AD5838"/>
    <w:rsid w:val="00AD6F94"/>
    <w:rsid w:val="00AD7172"/>
    <w:rsid w:val="00AE3146"/>
    <w:rsid w:val="00B053FC"/>
    <w:rsid w:val="00B06D01"/>
    <w:rsid w:val="00B073CF"/>
    <w:rsid w:val="00B3067D"/>
    <w:rsid w:val="00B32098"/>
    <w:rsid w:val="00B44070"/>
    <w:rsid w:val="00B55B15"/>
    <w:rsid w:val="00B80D97"/>
    <w:rsid w:val="00B80FAF"/>
    <w:rsid w:val="00BB00D8"/>
    <w:rsid w:val="00BD6939"/>
    <w:rsid w:val="00BE4B0C"/>
    <w:rsid w:val="00BE7418"/>
    <w:rsid w:val="00C04B42"/>
    <w:rsid w:val="00C12B9B"/>
    <w:rsid w:val="00C2019A"/>
    <w:rsid w:val="00C36F6D"/>
    <w:rsid w:val="00C40BB5"/>
    <w:rsid w:val="00C4143E"/>
    <w:rsid w:val="00C45054"/>
    <w:rsid w:val="00C5487C"/>
    <w:rsid w:val="00C55E13"/>
    <w:rsid w:val="00C56121"/>
    <w:rsid w:val="00C61911"/>
    <w:rsid w:val="00C66689"/>
    <w:rsid w:val="00C8704E"/>
    <w:rsid w:val="00C87CBF"/>
    <w:rsid w:val="00C91DCC"/>
    <w:rsid w:val="00C966C6"/>
    <w:rsid w:val="00CA62F0"/>
    <w:rsid w:val="00CB5A9E"/>
    <w:rsid w:val="00CB6EEE"/>
    <w:rsid w:val="00CC0B01"/>
    <w:rsid w:val="00CE61E5"/>
    <w:rsid w:val="00CF1EA6"/>
    <w:rsid w:val="00D046F1"/>
    <w:rsid w:val="00D316E1"/>
    <w:rsid w:val="00D50847"/>
    <w:rsid w:val="00D53D43"/>
    <w:rsid w:val="00D63953"/>
    <w:rsid w:val="00D703D5"/>
    <w:rsid w:val="00D722ED"/>
    <w:rsid w:val="00D82F22"/>
    <w:rsid w:val="00D8632A"/>
    <w:rsid w:val="00DA7100"/>
    <w:rsid w:val="00DA7F48"/>
    <w:rsid w:val="00DB6040"/>
    <w:rsid w:val="00DB64E3"/>
    <w:rsid w:val="00DB6B65"/>
    <w:rsid w:val="00DD2D8C"/>
    <w:rsid w:val="00DD4639"/>
    <w:rsid w:val="00DD57D8"/>
    <w:rsid w:val="00DF1F4E"/>
    <w:rsid w:val="00DF3D07"/>
    <w:rsid w:val="00DF5E93"/>
    <w:rsid w:val="00E267D8"/>
    <w:rsid w:val="00E32DF9"/>
    <w:rsid w:val="00E45822"/>
    <w:rsid w:val="00E50F5D"/>
    <w:rsid w:val="00E6051E"/>
    <w:rsid w:val="00E6782D"/>
    <w:rsid w:val="00E723EC"/>
    <w:rsid w:val="00E74DEC"/>
    <w:rsid w:val="00E82F56"/>
    <w:rsid w:val="00E8757C"/>
    <w:rsid w:val="00E91F5E"/>
    <w:rsid w:val="00EA2276"/>
    <w:rsid w:val="00EA5C87"/>
    <w:rsid w:val="00EB30E5"/>
    <w:rsid w:val="00EB712A"/>
    <w:rsid w:val="00EC100B"/>
    <w:rsid w:val="00ED0FB8"/>
    <w:rsid w:val="00ED1D4A"/>
    <w:rsid w:val="00ED3E03"/>
    <w:rsid w:val="00EE3882"/>
    <w:rsid w:val="00EE5FC2"/>
    <w:rsid w:val="00EF5589"/>
    <w:rsid w:val="00F03795"/>
    <w:rsid w:val="00F22DE4"/>
    <w:rsid w:val="00F46BD8"/>
    <w:rsid w:val="00F478B4"/>
    <w:rsid w:val="00F55857"/>
    <w:rsid w:val="00F579DA"/>
    <w:rsid w:val="00F60863"/>
    <w:rsid w:val="00F66693"/>
    <w:rsid w:val="00F91EF7"/>
    <w:rsid w:val="00FA063E"/>
    <w:rsid w:val="00FA41E7"/>
    <w:rsid w:val="00FB5E1A"/>
    <w:rsid w:val="00FD104B"/>
    <w:rsid w:val="00FD4D51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3B45154-A56B-4E0E-B0B7-340A4A3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E1A"/>
    <w:pPr>
      <w:ind w:left="0" w:firstLine="0"/>
    </w:pPr>
    <w:rPr>
      <w:rFonts w:ascii="Lucida Sans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C5487C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qFormat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qFormat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character" w:customStyle="1" w:styleId="xbe">
    <w:name w:val="_xbe"/>
    <w:basedOn w:val="Standaardalinea-lettertype"/>
    <w:rsid w:val="00E6782D"/>
  </w:style>
  <w:style w:type="paragraph" w:styleId="Normaalweb">
    <w:name w:val="Normal (Web)"/>
    <w:basedOn w:val="Standaard"/>
    <w:uiPriority w:val="99"/>
    <w:semiHidden/>
    <w:unhideWhenUsed/>
    <w:rsid w:val="00891A6D"/>
    <w:pPr>
      <w:spacing w:after="18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sb\AppData\Roaming\Microsoft\Sjablonen\briefsjabloon_met%20beveiliging_c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BF53BEF8B443DAF79C1BDE631C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3BFAF-6A99-4DE7-9A69-4F6514C8EECE}"/>
      </w:docPartPr>
      <w:docPartBody>
        <w:p w:rsidR="00E8658E" w:rsidRDefault="00E8658E">
          <w:pPr>
            <w:pStyle w:val="2A1BF53BEF8B443DAF79C1BDE631C843"/>
          </w:pPr>
          <w:r w:rsidRPr="00A1518C">
            <w:rPr>
              <w:rStyle w:val="Tekstvantijdelijkeaanduiding"/>
            </w:rPr>
            <w:t>Kies een item.</w:t>
          </w:r>
        </w:p>
      </w:docPartBody>
    </w:docPart>
    <w:docPart>
      <w:docPartPr>
        <w:name w:val="E44C05E15CF4436FA353D247C5BB6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F3347-77C0-4D5F-9D97-10FF3F4B0D85}"/>
      </w:docPartPr>
      <w:docPartBody>
        <w:p w:rsidR="00E05C91" w:rsidRDefault="00AF15A2" w:rsidP="00AF15A2">
          <w:pPr>
            <w:pStyle w:val="E44C05E15CF4436FA353D247C5BB663C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E"/>
    <w:rsid w:val="004F0548"/>
    <w:rsid w:val="00650C7F"/>
    <w:rsid w:val="006D6447"/>
    <w:rsid w:val="009A2D05"/>
    <w:rsid w:val="009F1CBC"/>
    <w:rsid w:val="00AF15A2"/>
    <w:rsid w:val="00D433BA"/>
    <w:rsid w:val="00E05C91"/>
    <w:rsid w:val="00E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15A2"/>
  </w:style>
  <w:style w:type="paragraph" w:customStyle="1" w:styleId="2A1BF53BEF8B443DAF79C1BDE631C843">
    <w:name w:val="2A1BF53BEF8B443DAF79C1BDE631C843"/>
  </w:style>
  <w:style w:type="paragraph" w:customStyle="1" w:styleId="3ED381EFDF044AC49AFC7692355C119E">
    <w:name w:val="3ED381EFDF044AC49AFC7692355C119E"/>
  </w:style>
  <w:style w:type="paragraph" w:customStyle="1" w:styleId="1E8A0BFD83034C66944A699DAD7E2A15">
    <w:name w:val="1E8A0BFD83034C66944A699DAD7E2A15"/>
  </w:style>
  <w:style w:type="paragraph" w:customStyle="1" w:styleId="5EA3F7C0FE5F4FF69768E3132FAAE3B9">
    <w:name w:val="5EA3F7C0FE5F4FF69768E3132FAAE3B9"/>
  </w:style>
  <w:style w:type="paragraph" w:customStyle="1" w:styleId="2ACAA2552FE44F5B8CCA0A0A533D17F3">
    <w:name w:val="2ACAA2552FE44F5B8CCA0A0A533D17F3"/>
  </w:style>
  <w:style w:type="paragraph" w:customStyle="1" w:styleId="D8C837A680C2460BA8C073F72D7A2422">
    <w:name w:val="D8C837A680C2460BA8C073F72D7A2422"/>
  </w:style>
  <w:style w:type="paragraph" w:customStyle="1" w:styleId="FC985227E2764090A3BE04378E97C724">
    <w:name w:val="FC985227E2764090A3BE04378E97C724"/>
  </w:style>
  <w:style w:type="paragraph" w:customStyle="1" w:styleId="915370964D24494A8E0B19C6B4593C1D">
    <w:name w:val="915370964D24494A8E0B19C6B4593C1D"/>
  </w:style>
  <w:style w:type="paragraph" w:customStyle="1" w:styleId="E83ABA8C2C044A84A0F3E459D0C8267B">
    <w:name w:val="E83ABA8C2C044A84A0F3E459D0C8267B"/>
  </w:style>
  <w:style w:type="paragraph" w:customStyle="1" w:styleId="4C1A09FA0D1543C2BC4763CD85E18B23">
    <w:name w:val="4C1A09FA0D1543C2BC4763CD85E18B23"/>
    <w:rsid w:val="009A2D05"/>
  </w:style>
  <w:style w:type="paragraph" w:customStyle="1" w:styleId="E44C05E15CF4436FA353D247C5BB663C">
    <w:name w:val="E44C05E15CF4436FA353D247C5BB663C"/>
    <w:rsid w:val="00AF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AE1B-CD33-4A98-BE3B-B6761F74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briefsjabloon_met beveiliging_cbs</Template>
  <TotalTime>9</TotalTime>
  <Pages>3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Lambrecht</dc:creator>
  <cp:lastModifiedBy>Bob Pieters</cp:lastModifiedBy>
  <cp:revision>5</cp:revision>
  <cp:lastPrinted>2016-03-01T10:38:00Z</cp:lastPrinted>
  <dcterms:created xsi:type="dcterms:W3CDTF">2016-12-02T13:23:00Z</dcterms:created>
  <dcterms:modified xsi:type="dcterms:W3CDTF">2016-12-05T20:55:00Z</dcterms:modified>
</cp:coreProperties>
</file>